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89" w:rsidRDefault="00AC7A89" w:rsidP="00AC7A89">
      <w:pPr>
        <w:autoSpaceDE w:val="0"/>
        <w:autoSpaceDN w:val="0"/>
        <w:adjustRightInd w:val="0"/>
        <w:jc w:val="center"/>
        <w:rPr>
          <w:rFonts w:ascii="Gotham Bold" w:hAnsi="Gotham Bold" w:cs="CIDFont+F6"/>
          <w:b/>
          <w:bCs/>
          <w:color w:val="F79646" w:themeColor="accent6"/>
          <w:sz w:val="36"/>
          <w:szCs w:val="36"/>
        </w:rPr>
      </w:pPr>
    </w:p>
    <w:p w:rsidR="00AC7A89" w:rsidRPr="00AC7A89" w:rsidRDefault="00AC7A89" w:rsidP="00AC7A89">
      <w:pPr>
        <w:autoSpaceDE w:val="0"/>
        <w:autoSpaceDN w:val="0"/>
        <w:adjustRightInd w:val="0"/>
        <w:jc w:val="center"/>
        <w:rPr>
          <w:rFonts w:ascii="Gotham Bold" w:hAnsi="Gotham Bold" w:cs="CIDFont+F6"/>
          <w:b/>
          <w:bCs/>
          <w:color w:val="F79646" w:themeColor="accent6"/>
          <w:sz w:val="36"/>
          <w:szCs w:val="36"/>
        </w:rPr>
      </w:pPr>
      <w:r w:rsidRPr="00AC7A89">
        <w:rPr>
          <w:rFonts w:ascii="Gotham Bold" w:hAnsi="Gotham Bold" w:cs="CIDFont+F6"/>
          <w:b/>
          <w:bCs/>
          <w:color w:val="F79646" w:themeColor="accent6"/>
          <w:sz w:val="36"/>
          <w:szCs w:val="36"/>
        </w:rPr>
        <w:t>EINLADUNG</w:t>
      </w: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Sehr geehrte Damen und Herren,</w:t>
      </w: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 xml:space="preserve">wir möchten Sie hiermit recht herzlich zu unserem Online-Seminar </w:t>
      </w:r>
      <w:r>
        <w:rPr>
          <w:rFonts w:ascii="CIDFont+F7" w:hAnsi="CIDFont+F7" w:cs="CIDFont+F7"/>
          <w:sz w:val="24"/>
          <w:szCs w:val="24"/>
        </w:rPr>
        <w:t xml:space="preserve">am 23. Februar 2021 </w:t>
      </w:r>
      <w:r>
        <w:rPr>
          <w:rFonts w:ascii="CIDFont+F7" w:hAnsi="CIDFont+F7" w:cs="CIDFont+F7"/>
          <w:sz w:val="24"/>
          <w:szCs w:val="24"/>
        </w:rPr>
        <w:t>einladen</w:t>
      </w:r>
      <w:r>
        <w:rPr>
          <w:rFonts w:ascii="CIDFont+F7" w:hAnsi="CIDFont+F7" w:cs="CIDFont+F7"/>
          <w:sz w:val="24"/>
          <w:szCs w:val="24"/>
        </w:rPr>
        <w:t>.</w:t>
      </w: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 xml:space="preserve">Das Thema lautet: </w:t>
      </w:r>
      <w:r>
        <w:rPr>
          <w:rFonts w:ascii="CIDFont+F6" w:hAnsi="CIDFont+F6" w:cs="CIDFont+F6"/>
          <w:sz w:val="24"/>
          <w:szCs w:val="24"/>
        </w:rPr>
        <w:t>„Hämatologie beim Schwein – Grundlagen und Anwendungen in der</w:t>
      </w:r>
      <w:r>
        <w:rPr>
          <w:rFonts w:ascii="CIDFont+F6" w:hAnsi="CIDFont+F6" w:cs="CIDFont+F6"/>
          <w:sz w:val="24"/>
          <w:szCs w:val="24"/>
        </w:rPr>
        <w:t xml:space="preserve"> </w:t>
      </w:r>
      <w:r>
        <w:rPr>
          <w:rFonts w:ascii="CIDFont+F6" w:hAnsi="CIDFont+F6" w:cs="CIDFont+F6"/>
          <w:sz w:val="24"/>
          <w:szCs w:val="24"/>
        </w:rPr>
        <w:t>Praxis“</w:t>
      </w:r>
      <w:r>
        <w:rPr>
          <w:rFonts w:ascii="CIDFont+F7" w:hAnsi="CIDFont+F7" w:cs="CIDFont+F7"/>
          <w:sz w:val="24"/>
          <w:szCs w:val="24"/>
        </w:rPr>
        <w:t>.</w:t>
      </w: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Dauer: 19:30 bis 21:30</w:t>
      </w: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</w:p>
    <w:p w:rsidR="00AC7A89" w:rsidRPr="00AC7A89" w:rsidRDefault="00AC7A89" w:rsidP="00AC7A89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In dem Vortrag werden nachfolgende Punkte besprochen:</w:t>
      </w:r>
    </w:p>
    <w:p w:rsidR="00AC7A89" w:rsidRPr="00AC7A89" w:rsidRDefault="00AC7A89" w:rsidP="00AC7A8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 w:rsidRPr="00AC7A89">
        <w:rPr>
          <w:rFonts w:ascii="CIDFont+F6" w:hAnsi="CIDFont+F6" w:cs="CIDFont+F6"/>
          <w:sz w:val="24"/>
          <w:szCs w:val="24"/>
        </w:rPr>
        <w:t>Aufgabe und Funktion von Erythrozyten, Leukozyten und Thrombozyten</w:t>
      </w:r>
    </w:p>
    <w:p w:rsidR="00AC7A89" w:rsidRPr="00AC7A89" w:rsidRDefault="00AC7A89" w:rsidP="00AC7A8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 w:rsidRPr="00AC7A89">
        <w:rPr>
          <w:rFonts w:ascii="CIDFont+F6" w:hAnsi="CIDFont+F6" w:cs="CIDFont+F6"/>
          <w:sz w:val="24"/>
          <w:szCs w:val="24"/>
        </w:rPr>
        <w:t xml:space="preserve">Hämatokrit, Hämoglobin und </w:t>
      </w:r>
      <w:proofErr w:type="spellStart"/>
      <w:r w:rsidRPr="00AC7A89">
        <w:rPr>
          <w:rFonts w:ascii="CIDFont+F6" w:hAnsi="CIDFont+F6" w:cs="CIDFont+F6"/>
          <w:sz w:val="24"/>
          <w:szCs w:val="24"/>
        </w:rPr>
        <w:t>Erythrozytenindizes</w:t>
      </w:r>
      <w:proofErr w:type="spellEnd"/>
      <w:r w:rsidRPr="00AC7A89">
        <w:rPr>
          <w:rFonts w:ascii="CIDFont+F6" w:hAnsi="CIDFont+F6" w:cs="CIDFont+F6"/>
          <w:sz w:val="24"/>
          <w:szCs w:val="24"/>
        </w:rPr>
        <w:t xml:space="preserve"> (MCH, MCV, MCHC)</w:t>
      </w:r>
    </w:p>
    <w:p w:rsidR="00AC7A89" w:rsidRPr="00AC7A89" w:rsidRDefault="00AC7A89" w:rsidP="00AC7A8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 w:rsidRPr="00AC7A89">
        <w:rPr>
          <w:rFonts w:ascii="CIDFont+F6" w:hAnsi="CIDFont+F6" w:cs="CIDFont+F6"/>
          <w:sz w:val="24"/>
          <w:szCs w:val="24"/>
        </w:rPr>
        <w:t>verschiedene Formen der Anämie</w:t>
      </w:r>
    </w:p>
    <w:p w:rsidR="00AC7A89" w:rsidRPr="00AC7A89" w:rsidRDefault="00AC7A89" w:rsidP="00AC7A8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 w:rsidRPr="00AC7A89">
        <w:rPr>
          <w:rFonts w:ascii="CIDFont+F6" w:hAnsi="CIDFont+F6" w:cs="CIDFont+F6"/>
          <w:sz w:val="24"/>
          <w:szCs w:val="24"/>
        </w:rPr>
        <w:t>Interpretation von Histogrammen</w:t>
      </w:r>
    </w:p>
    <w:p w:rsidR="00AC7A89" w:rsidRPr="00AC7A89" w:rsidRDefault="00AC7A89" w:rsidP="00AC7A8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 w:rsidRPr="00AC7A89">
        <w:rPr>
          <w:rFonts w:ascii="CIDFont+F6" w:hAnsi="CIDFont+F6" w:cs="CIDFont+F6"/>
          <w:sz w:val="24"/>
          <w:szCs w:val="24"/>
        </w:rPr>
        <w:t>Studien zum Hämoglobin beim Schwein</w:t>
      </w:r>
    </w:p>
    <w:p w:rsidR="00AC7A89" w:rsidRDefault="00AC7A89" w:rsidP="00AC7A8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 w:rsidRPr="00AC7A89">
        <w:rPr>
          <w:rFonts w:ascii="CIDFont+F6" w:hAnsi="CIDFont+F6" w:cs="CIDFont+F6"/>
          <w:sz w:val="24"/>
          <w:szCs w:val="24"/>
        </w:rPr>
        <w:t xml:space="preserve">Praxisfälle und die Erkrankung von </w:t>
      </w:r>
      <w:proofErr w:type="spellStart"/>
      <w:r w:rsidRPr="00AC7A89">
        <w:rPr>
          <w:rFonts w:ascii="CIDFont+F6" w:hAnsi="CIDFont+F6" w:cs="CIDFont+F6"/>
          <w:sz w:val="24"/>
          <w:szCs w:val="24"/>
        </w:rPr>
        <w:t>Mycoplasma</w:t>
      </w:r>
      <w:proofErr w:type="spellEnd"/>
      <w:r w:rsidRPr="00AC7A89">
        <w:rPr>
          <w:rFonts w:ascii="CIDFont+F6" w:hAnsi="CIDFont+F6" w:cs="CIDFont+F6"/>
          <w:sz w:val="24"/>
          <w:szCs w:val="24"/>
        </w:rPr>
        <w:t xml:space="preserve"> </w:t>
      </w:r>
      <w:proofErr w:type="spellStart"/>
      <w:r w:rsidRPr="00AC7A89">
        <w:rPr>
          <w:rFonts w:ascii="CIDFont+F6" w:hAnsi="CIDFont+F6" w:cs="CIDFont+F6"/>
          <w:sz w:val="24"/>
          <w:szCs w:val="24"/>
        </w:rPr>
        <w:t>suis</w:t>
      </w:r>
      <w:proofErr w:type="spellEnd"/>
      <w:r w:rsidRPr="00AC7A89">
        <w:rPr>
          <w:rFonts w:ascii="CIDFont+F6" w:hAnsi="CIDFont+F6" w:cs="CIDFont+F6"/>
          <w:sz w:val="24"/>
          <w:szCs w:val="24"/>
        </w:rPr>
        <w:t xml:space="preserve"> beim Schwein</w:t>
      </w:r>
    </w:p>
    <w:p w:rsidR="00AC7A89" w:rsidRPr="00AC7A89" w:rsidRDefault="00AC7A89" w:rsidP="00AC7A89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Vorgestellt werden Ihnen in einem ersten Teil zunächst das rote Blutbild und in einem</w:t>
      </w: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zweiten Teil das weiße Blutbild mit entsprechenden Kernaussagen und dem Bezug zu</w:t>
      </w: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Möglichkeiten der Anwendung in der Praxis.</w:t>
      </w: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 xml:space="preserve">Bitte melden Sie sich </w:t>
      </w:r>
      <w:r>
        <w:rPr>
          <w:rFonts w:ascii="CIDFont+F7" w:hAnsi="CIDFont+F7" w:cs="CIDFont+F7"/>
          <w:sz w:val="24"/>
          <w:szCs w:val="24"/>
        </w:rPr>
        <w:t>über den</w:t>
      </w:r>
      <w:r>
        <w:rPr>
          <w:rFonts w:ascii="CIDFont+F7" w:hAnsi="CIDFont+F7" w:cs="CIDFont+F7"/>
          <w:sz w:val="24"/>
          <w:szCs w:val="24"/>
        </w:rPr>
        <w:t xml:space="preserve"> </w:t>
      </w:r>
      <w:r>
        <w:rPr>
          <w:rFonts w:ascii="CIDFont+F7" w:hAnsi="CIDFont+F7" w:cs="CIDFont+F7"/>
          <w:sz w:val="24"/>
          <w:szCs w:val="24"/>
        </w:rPr>
        <w:t xml:space="preserve">folgenden Link </w:t>
      </w:r>
      <w:r>
        <w:rPr>
          <w:rFonts w:ascii="CIDFont+F7" w:hAnsi="CIDFont+F7" w:cs="CIDFont+F7"/>
          <w:sz w:val="24"/>
          <w:szCs w:val="24"/>
        </w:rPr>
        <w:t>an</w:t>
      </w:r>
      <w:r>
        <w:rPr>
          <w:rFonts w:ascii="CIDFont+F7" w:hAnsi="CIDFont+F7" w:cs="CIDFont+F7"/>
          <w:sz w:val="24"/>
          <w:szCs w:val="24"/>
        </w:rPr>
        <w:t>:</w:t>
      </w: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hyperlink r:id="rId7" w:history="1">
        <w:r w:rsidRPr="009A7DFC">
          <w:rPr>
            <w:rStyle w:val="Hyperlink"/>
            <w:rFonts w:ascii="CIDFont+F7" w:hAnsi="CIDFont+F7" w:cs="CIDFont+F7"/>
            <w:sz w:val="24"/>
            <w:szCs w:val="24"/>
          </w:rPr>
          <w:t>https://attendee.gotowebinar.com/register/3696567301146411277</w:t>
        </w:r>
      </w:hyperlink>
      <w:r>
        <w:rPr>
          <w:rFonts w:ascii="CIDFont+F7" w:hAnsi="CIDFont+F7" w:cs="CIDFont+F7"/>
          <w:sz w:val="24"/>
          <w:szCs w:val="24"/>
        </w:rPr>
        <w:t xml:space="preserve"> </w:t>
      </w: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Nach der Anmeldung erhalten Sie eine Bestätigungsmail mit den Zugangsdaten für die Veranstaltung.</w:t>
      </w: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bookmarkStart w:id="0" w:name="_GoBack"/>
      <w:bookmarkEnd w:id="0"/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Für diese</w:t>
      </w:r>
      <w:r>
        <w:rPr>
          <w:rFonts w:ascii="CIDFont+F7" w:hAnsi="CIDFont+F7" w:cs="CIDFont+F7"/>
          <w:sz w:val="24"/>
          <w:szCs w:val="24"/>
        </w:rPr>
        <w:t xml:space="preserve"> </w:t>
      </w:r>
      <w:r>
        <w:rPr>
          <w:rFonts w:ascii="CIDFont+F7" w:hAnsi="CIDFont+F7" w:cs="CIDFont+F7"/>
          <w:sz w:val="24"/>
          <w:szCs w:val="24"/>
        </w:rPr>
        <w:t>Fortbildungsveranstaltung w</w:t>
      </w:r>
      <w:r>
        <w:rPr>
          <w:rFonts w:ascii="CIDFont+F7" w:hAnsi="CIDFont+F7" w:cs="CIDFont+F7"/>
          <w:sz w:val="24"/>
          <w:szCs w:val="24"/>
        </w:rPr>
        <w:t>urden 2</w:t>
      </w:r>
      <w:r>
        <w:rPr>
          <w:rFonts w:ascii="CIDFont+F7" w:hAnsi="CIDFont+F7" w:cs="CIDFont+F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FTA</w:t>
      </w:r>
      <w:r>
        <w:rPr>
          <w:rFonts w:ascii="CIDFont+F7" w:hAnsi="CIDFont+F7" w:cs="CIDFont+F7"/>
          <w:sz w:val="24"/>
          <w:szCs w:val="24"/>
        </w:rPr>
        <w:t>-Stunden beantragt.</w:t>
      </w: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</w:p>
    <w:p w:rsidR="00AC7A89" w:rsidRDefault="00AC7A89" w:rsidP="00AC7A89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Mit freundlichen Grüßen</w:t>
      </w:r>
    </w:p>
    <w:p w:rsidR="006A44E2" w:rsidRDefault="00AC7A89" w:rsidP="00AC7A89">
      <w:pPr>
        <w:pStyle w:val="Emfngeradresse"/>
      </w:pPr>
      <w:r>
        <w:rPr>
          <w:rFonts w:ascii="CIDFont+F7" w:hAnsi="CIDFont+F7" w:cs="CIDFont+F7"/>
          <w:sz w:val="24"/>
          <w:szCs w:val="24"/>
        </w:rPr>
        <w:t xml:space="preserve">Zoetis </w:t>
      </w:r>
      <w:r>
        <w:rPr>
          <w:rFonts w:ascii="Calibri" w:hAnsi="Calibri" w:cs="Calibri"/>
          <w:sz w:val="24"/>
          <w:szCs w:val="24"/>
        </w:rPr>
        <w:t xml:space="preserve">Österreich </w:t>
      </w:r>
      <w:r>
        <w:rPr>
          <w:rFonts w:ascii="CIDFont+F7" w:hAnsi="CIDFont+F7" w:cs="CIDFont+F7"/>
          <w:sz w:val="24"/>
          <w:szCs w:val="24"/>
        </w:rPr>
        <w:t>GmbH</w:t>
      </w:r>
    </w:p>
    <w:sectPr w:rsidR="006A44E2" w:rsidSect="00A23F6F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965" w:right="1701" w:bottom="1440" w:left="1800" w:header="965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50" w:rsidRDefault="002D3450">
      <w:r>
        <w:separator/>
      </w:r>
    </w:p>
  </w:endnote>
  <w:endnote w:type="continuationSeparator" w:id="0">
    <w:p w:rsidR="002D3450" w:rsidRDefault="002D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C3B" w:rsidRDefault="00AC7A89" w:rsidP="00D80C3B">
    <w:pPr>
      <w:pStyle w:val="Fuzeile"/>
      <w:rPr>
        <w:color w:val="FF671F"/>
        <w:sz w:val="16"/>
        <w:szCs w:val="16"/>
        <w:lang w:val="de-AT"/>
      </w:rPr>
    </w:pPr>
    <w:hyperlink r:id="rId1" w:history="1">
      <w:r w:rsidR="00D80C3B" w:rsidRPr="006A44E2">
        <w:rPr>
          <w:rStyle w:val="Hyperlink"/>
          <w:color w:val="FF671F"/>
          <w:sz w:val="16"/>
          <w:szCs w:val="16"/>
          <w:u w:val="none"/>
          <w:lang w:val="de-AT"/>
        </w:rPr>
        <w:t>www.zoetis.at</w:t>
      </w:r>
    </w:hyperlink>
  </w:p>
  <w:p w:rsidR="00D80C3B" w:rsidRPr="009B5FAD" w:rsidRDefault="00D80C3B" w:rsidP="00D80C3B">
    <w:pPr>
      <w:pStyle w:val="Fuzeile"/>
      <w:rPr>
        <w:color w:val="FF671F"/>
        <w:sz w:val="8"/>
        <w:szCs w:val="16"/>
        <w:lang w:val="de-AT"/>
      </w:rPr>
    </w:pPr>
  </w:p>
  <w:p w:rsidR="00D80C3B" w:rsidRPr="009B5FAD" w:rsidRDefault="00D80C3B" w:rsidP="00D80C3B">
    <w:pPr>
      <w:pStyle w:val="Fuzeile"/>
      <w:rPr>
        <w:color w:val="404040" w:themeColor="text1" w:themeTint="BF"/>
        <w:sz w:val="16"/>
        <w:szCs w:val="16"/>
      </w:rPr>
    </w:pPr>
    <w:r w:rsidRPr="009B5FAD">
      <w:rPr>
        <w:color w:val="404040" w:themeColor="text1" w:themeTint="BF"/>
        <w:sz w:val="16"/>
        <w:szCs w:val="16"/>
        <w:lang w:val="de-AT"/>
      </w:rPr>
      <w:t xml:space="preserve">Geschäftsführer: </w:t>
    </w:r>
    <w:r w:rsidRPr="009B5FAD">
      <w:rPr>
        <w:color w:val="404040" w:themeColor="text1" w:themeTint="BF"/>
        <w:sz w:val="16"/>
        <w:szCs w:val="16"/>
      </w:rPr>
      <w:t>Wolfgang Weyres - Wien, Handelsgericht Wien: FN 380113 s, ATU67205179</w:t>
    </w:r>
  </w:p>
  <w:p w:rsidR="004031C2" w:rsidRPr="00375C73" w:rsidRDefault="00D80C3B" w:rsidP="004031C2">
    <w:pPr>
      <w:pStyle w:val="StandardWeb"/>
      <w:spacing w:before="0" w:beforeAutospacing="0" w:after="0" w:afterAutospacing="0"/>
      <w:rPr>
        <w:rFonts w:ascii="Arial" w:hAnsi="Arial" w:cs="Arial"/>
        <w:sz w:val="22"/>
        <w:szCs w:val="22"/>
      </w:rPr>
    </w:pPr>
    <w:r w:rsidRPr="00375C73">
      <w:rPr>
        <w:rFonts w:ascii="Arial" w:hAnsi="Arial" w:cs="Arial"/>
        <w:color w:val="404040" w:themeColor="text1" w:themeTint="BF"/>
        <w:sz w:val="16"/>
        <w:szCs w:val="16"/>
      </w:rPr>
      <w:t xml:space="preserve">Bankverbindung: </w:t>
    </w:r>
    <w:r w:rsidR="004031C2" w:rsidRPr="00375C73">
      <w:rPr>
        <w:rFonts w:ascii="Arial" w:hAnsi="Arial" w:cs="Arial"/>
        <w:color w:val="404040" w:themeColor="text1" w:themeTint="BF"/>
        <w:sz w:val="16"/>
        <w:szCs w:val="16"/>
      </w:rPr>
      <w:t>BNP Paribas Fortis – IBAN:</w:t>
    </w:r>
    <w:r w:rsidR="004031C2" w:rsidRPr="00375C73">
      <w:rPr>
        <w:rFonts w:ascii="Arial" w:hAnsi="Arial" w:cs="Arial"/>
        <w:sz w:val="22"/>
        <w:szCs w:val="22"/>
      </w:rPr>
      <w:t xml:space="preserve"> </w:t>
    </w:r>
    <w:r w:rsidR="004031C2" w:rsidRPr="00375C73">
      <w:rPr>
        <w:rFonts w:ascii="Arial" w:hAnsi="Arial" w:cs="Arial"/>
        <w:color w:val="404040" w:themeColor="text1" w:themeTint="BF"/>
        <w:sz w:val="16"/>
        <w:szCs w:val="16"/>
      </w:rPr>
      <w:t>AT651810010132540100 – BIC: GEBAATWW</w:t>
    </w:r>
  </w:p>
  <w:p w:rsidR="004031C2" w:rsidRPr="004031C2" w:rsidRDefault="004031C2" w:rsidP="004031C2">
    <w:pPr>
      <w:pStyle w:val="StandardWeb"/>
      <w:spacing w:before="0" w:beforeAutospacing="0" w:after="0" w:afterAutospacing="0"/>
      <w:rPr>
        <w:rFonts w:ascii="Calibri" w:hAnsi="Calibri"/>
        <w:sz w:val="22"/>
        <w:szCs w:val="22"/>
      </w:rPr>
    </w:pPr>
  </w:p>
  <w:p w:rsidR="00402756" w:rsidRPr="004031C2" w:rsidRDefault="00402756" w:rsidP="00D80C3B">
    <w:pPr>
      <w:pStyle w:val="Fuzeile"/>
      <w:tabs>
        <w:tab w:val="right" w:pos="9781"/>
      </w:tabs>
      <w:rPr>
        <w:color w:val="404040" w:themeColor="text1" w:themeTint="B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E2" w:rsidRDefault="00AC7A89" w:rsidP="006A44E2">
    <w:pPr>
      <w:pStyle w:val="Fuzeile"/>
      <w:rPr>
        <w:color w:val="FF671F"/>
        <w:sz w:val="16"/>
        <w:szCs w:val="16"/>
        <w:lang w:val="de-AT"/>
      </w:rPr>
    </w:pPr>
    <w:hyperlink r:id="rId1" w:history="1">
      <w:r w:rsidR="006A44E2" w:rsidRPr="006A44E2">
        <w:rPr>
          <w:rStyle w:val="Hyperlink"/>
          <w:color w:val="FF671F"/>
          <w:sz w:val="16"/>
          <w:szCs w:val="16"/>
          <w:u w:val="none"/>
          <w:lang w:val="de-AT"/>
        </w:rPr>
        <w:t>www.zoetis.at</w:t>
      </w:r>
    </w:hyperlink>
  </w:p>
  <w:p w:rsidR="006A44E2" w:rsidRPr="009B5FAD" w:rsidRDefault="006A44E2" w:rsidP="006A44E2">
    <w:pPr>
      <w:pStyle w:val="Fuzeile"/>
      <w:rPr>
        <w:color w:val="FF671F"/>
        <w:sz w:val="8"/>
        <w:szCs w:val="16"/>
        <w:lang w:val="de-AT"/>
      </w:rPr>
    </w:pPr>
  </w:p>
  <w:p w:rsidR="006A44E2" w:rsidRPr="009B5FAD" w:rsidRDefault="006A44E2" w:rsidP="006A44E2">
    <w:pPr>
      <w:pStyle w:val="Fuzeile"/>
      <w:rPr>
        <w:color w:val="404040" w:themeColor="text1" w:themeTint="BF"/>
        <w:sz w:val="16"/>
        <w:szCs w:val="16"/>
      </w:rPr>
    </w:pPr>
    <w:r w:rsidRPr="009B5FAD">
      <w:rPr>
        <w:color w:val="404040" w:themeColor="text1" w:themeTint="BF"/>
        <w:sz w:val="16"/>
        <w:szCs w:val="16"/>
        <w:lang w:val="de-AT"/>
      </w:rPr>
      <w:t xml:space="preserve">Geschäftsführer: </w:t>
    </w:r>
    <w:r w:rsidRPr="009B5FAD">
      <w:rPr>
        <w:color w:val="404040" w:themeColor="text1" w:themeTint="BF"/>
        <w:sz w:val="16"/>
        <w:szCs w:val="16"/>
      </w:rPr>
      <w:t>Dr. Laurent Monnerat, Wolfgang Weyres - Wien, Handelsgericht Wien: FN 380113 s, ATU67205179</w:t>
    </w:r>
  </w:p>
  <w:p w:rsidR="006A44E2" w:rsidRPr="009B5FAD" w:rsidRDefault="006A44E2" w:rsidP="009B5FAD">
    <w:pPr>
      <w:pStyle w:val="Fuzeile"/>
      <w:tabs>
        <w:tab w:val="right" w:pos="9781"/>
      </w:tabs>
      <w:rPr>
        <w:color w:val="404040" w:themeColor="text1" w:themeTint="BF"/>
        <w:sz w:val="16"/>
        <w:szCs w:val="16"/>
        <w:lang w:val="en-US"/>
      </w:rPr>
    </w:pPr>
    <w:proofErr w:type="spellStart"/>
    <w:r w:rsidRPr="009B5FAD">
      <w:rPr>
        <w:color w:val="404040" w:themeColor="text1" w:themeTint="BF"/>
        <w:sz w:val="16"/>
        <w:szCs w:val="16"/>
        <w:lang w:val="en-US"/>
      </w:rPr>
      <w:t>Bankverbindung</w:t>
    </w:r>
    <w:proofErr w:type="spellEnd"/>
    <w:r w:rsidRPr="009B5FAD">
      <w:rPr>
        <w:color w:val="404040" w:themeColor="text1" w:themeTint="BF"/>
        <w:sz w:val="16"/>
        <w:szCs w:val="16"/>
        <w:lang w:val="en-US"/>
      </w:rPr>
      <w:t xml:space="preserve">: CITIBANK INTERNATIONAL plc - Austria Branch (BLZ 18140) </w:t>
    </w:r>
    <w:r w:rsidRPr="009B5FAD">
      <w:rPr>
        <w:bCs/>
        <w:color w:val="404040" w:themeColor="text1" w:themeTint="BF"/>
        <w:sz w:val="16"/>
        <w:szCs w:val="16"/>
        <w:lang w:val="en-US"/>
      </w:rPr>
      <w:t>2444003, IBAN: AT291814000002444003, BIC: CITIATWX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50" w:rsidRDefault="002D3450">
      <w:r>
        <w:separator/>
      </w:r>
    </w:p>
  </w:footnote>
  <w:footnote w:type="continuationSeparator" w:id="0">
    <w:p w:rsidR="002D3450" w:rsidRDefault="002D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C3B" w:rsidRPr="006A44E2" w:rsidRDefault="00D80C3B" w:rsidP="00D80C3B">
    <w:pPr>
      <w:pStyle w:val="Absendername"/>
      <w:pBdr>
        <w:bottom w:val="single" w:sz="12" w:space="1" w:color="FF671F"/>
      </w:pBdr>
      <w:tabs>
        <w:tab w:val="center" w:pos="4153"/>
        <w:tab w:val="right" w:pos="8307"/>
      </w:tabs>
      <w:jc w:val="left"/>
      <w:rPr>
        <w:rFonts w:ascii="Arial" w:hAnsi="Arial" w:cs="Arial"/>
        <w:color w:val="FF671F"/>
      </w:rPr>
    </w:pPr>
    <w:r>
      <w:rPr>
        <w:rFonts w:ascii="Arial" w:hAnsi="Arial" w:cs="Arial"/>
        <w:noProof/>
        <w:color w:val="FF671F"/>
        <w:lang w:bidi="ar-SA"/>
      </w:rPr>
      <w:drawing>
        <wp:anchor distT="0" distB="0" distL="114300" distR="114300" simplePos="0" relativeHeight="251671552" behindDoc="0" locked="0" layoutInCell="1" allowOverlap="1" wp14:anchorId="24D14693" wp14:editId="0B8D4129">
          <wp:simplePos x="0" y="0"/>
          <wp:positionH relativeFrom="column">
            <wp:posOffset>2227921</wp:posOffset>
          </wp:positionH>
          <wp:positionV relativeFrom="paragraph">
            <wp:posOffset>-148590</wp:posOffset>
          </wp:positionV>
          <wp:extent cx="701376" cy="382137"/>
          <wp:effectExtent l="0" t="0" r="381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Bild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76" cy="382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671F"/>
      </w:rPr>
      <w:tab/>
    </w:r>
    <w:r>
      <w:rPr>
        <w:rFonts w:ascii="Arial" w:hAnsi="Arial" w:cs="Arial"/>
        <w:color w:val="FF671F"/>
      </w:rPr>
      <w:tab/>
    </w: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45096782" wp14:editId="14D4C71D">
          <wp:simplePos x="0" y="0"/>
          <wp:positionH relativeFrom="column">
            <wp:posOffset>4200191</wp:posOffset>
          </wp:positionH>
          <wp:positionV relativeFrom="paragraph">
            <wp:posOffset>-148751</wp:posOffset>
          </wp:positionV>
          <wp:extent cx="1068084" cy="395785"/>
          <wp:effectExtent l="0" t="0" r="0" b="4445"/>
          <wp:wrapNone/>
          <wp:docPr id="14" name="Bild 4" descr="H:\PAH\Zoetis\Logo\Zoetis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PAH\Zoetis\Logo\Zoetis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3392" cy="405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70528" behindDoc="0" locked="0" layoutInCell="1" allowOverlap="1" wp14:anchorId="41E751B1" wp14:editId="6235C8F1">
          <wp:simplePos x="0" y="0"/>
          <wp:positionH relativeFrom="column">
            <wp:posOffset>1724026</wp:posOffset>
          </wp:positionH>
          <wp:positionV relativeFrom="paragraph">
            <wp:posOffset>-117475</wp:posOffset>
          </wp:positionV>
          <wp:extent cx="571500" cy="34968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Bild6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79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9504" behindDoc="0" locked="0" layoutInCell="1" allowOverlap="1" wp14:anchorId="446AB6FE" wp14:editId="4CFB0843">
          <wp:simplePos x="0" y="0"/>
          <wp:positionH relativeFrom="column">
            <wp:posOffset>1228725</wp:posOffset>
          </wp:positionH>
          <wp:positionV relativeFrom="paragraph">
            <wp:posOffset>-54610</wp:posOffset>
          </wp:positionV>
          <wp:extent cx="411480" cy="281305"/>
          <wp:effectExtent l="0" t="0" r="7620" b="444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etis_icon_Pigs_c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8480" behindDoc="0" locked="0" layoutInCell="1" allowOverlap="1" wp14:anchorId="5578D1F3" wp14:editId="171B286D">
          <wp:simplePos x="0" y="0"/>
          <wp:positionH relativeFrom="column">
            <wp:posOffset>647700</wp:posOffset>
          </wp:positionH>
          <wp:positionV relativeFrom="paragraph">
            <wp:posOffset>-153707</wp:posOffset>
          </wp:positionV>
          <wp:extent cx="485775" cy="386752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etis_icon_Horses_c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386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07EAAC93" wp14:editId="50EB481C">
          <wp:simplePos x="0" y="0"/>
          <wp:positionH relativeFrom="column">
            <wp:posOffset>38101</wp:posOffset>
          </wp:positionH>
          <wp:positionV relativeFrom="paragraph">
            <wp:posOffset>-117475</wp:posOffset>
          </wp:positionV>
          <wp:extent cx="514350" cy="34290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etis_icon_Dogs_and_Cats_c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46" cy="345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C3B" w:rsidRPr="009B5FAD" w:rsidRDefault="00D80C3B" w:rsidP="00D80C3B">
    <w:pPr>
      <w:pStyle w:val="Kontaktinformationen"/>
      <w:jc w:val="both"/>
      <w:rPr>
        <w:rFonts w:ascii="Arial" w:hAnsi="Arial" w:cs="Arial"/>
        <w:color w:val="404040" w:themeColor="text1" w:themeTint="BF"/>
        <w:sz w:val="18"/>
      </w:rPr>
    </w:pPr>
    <w:r w:rsidRPr="009B5FAD">
      <w:rPr>
        <w:rFonts w:ascii="Arial" w:hAnsi="Arial" w:cs="Arial"/>
        <w:color w:val="404040" w:themeColor="text1" w:themeTint="BF"/>
        <w:sz w:val="20"/>
      </w:rPr>
      <w:t xml:space="preserve">Floridsdorfer Hauptstraße 1, A-1210 Wien </w:t>
    </w:r>
    <w:r w:rsidRPr="009B5FAD">
      <w:rPr>
        <w:rFonts w:ascii="Arial" w:hAnsi="Arial" w:cs="Arial"/>
        <w:color w:val="404040" w:themeColor="text1" w:themeTint="BF"/>
        <w:sz w:val="24"/>
        <w:szCs w:val="20"/>
      </w:rPr>
      <w:t xml:space="preserve">| </w:t>
    </w:r>
    <w:r w:rsidRPr="009B5FAD">
      <w:rPr>
        <w:rFonts w:ascii="Arial" w:hAnsi="Arial" w:cs="Arial"/>
        <w:color w:val="404040" w:themeColor="text1" w:themeTint="BF"/>
        <w:sz w:val="20"/>
      </w:rPr>
      <w:t>Tel.: +43 (0)1 270 11</w:t>
    </w:r>
    <w:r w:rsidR="00A23F6F">
      <w:rPr>
        <w:rFonts w:ascii="Arial" w:hAnsi="Arial" w:cs="Arial"/>
        <w:color w:val="404040" w:themeColor="text1" w:themeTint="BF"/>
        <w:sz w:val="20"/>
      </w:rPr>
      <w:t xml:space="preserve"> 00</w:t>
    </w:r>
    <w:r w:rsidRPr="009B5FAD">
      <w:rPr>
        <w:rFonts w:ascii="Arial" w:hAnsi="Arial" w:cs="Arial"/>
        <w:color w:val="404040" w:themeColor="text1" w:themeTint="BF"/>
        <w:sz w:val="20"/>
      </w:rPr>
      <w:t xml:space="preserve"> 100 </w:t>
    </w:r>
    <w:r w:rsidRPr="009B5FAD">
      <w:rPr>
        <w:rFonts w:ascii="Arial" w:hAnsi="Arial" w:cs="Arial"/>
        <w:color w:val="404040" w:themeColor="text1" w:themeTint="BF"/>
        <w:sz w:val="24"/>
        <w:szCs w:val="20"/>
      </w:rPr>
      <w:t xml:space="preserve">| </w:t>
    </w:r>
    <w:r w:rsidR="00FD1E0F">
      <w:rPr>
        <w:rFonts w:ascii="Arial" w:hAnsi="Arial" w:cs="Arial"/>
        <w:color w:val="404040" w:themeColor="text1" w:themeTint="BF"/>
        <w:sz w:val="20"/>
      </w:rPr>
      <w:t>austria</w:t>
    </w:r>
    <w:r w:rsidRPr="009B5FAD">
      <w:rPr>
        <w:rFonts w:ascii="Arial" w:hAnsi="Arial" w:cs="Arial"/>
        <w:color w:val="404040" w:themeColor="text1" w:themeTint="BF"/>
        <w:sz w:val="20"/>
      </w:rPr>
      <w:t>@zoetis.com</w:t>
    </w:r>
  </w:p>
  <w:p w:rsidR="00227841" w:rsidRDefault="002278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E2" w:rsidRPr="006A44E2" w:rsidRDefault="00227841" w:rsidP="00227841">
    <w:pPr>
      <w:pStyle w:val="Absendername"/>
      <w:pBdr>
        <w:bottom w:val="single" w:sz="12" w:space="1" w:color="FF671F"/>
      </w:pBdr>
      <w:tabs>
        <w:tab w:val="center" w:pos="4153"/>
        <w:tab w:val="right" w:pos="8307"/>
      </w:tabs>
      <w:jc w:val="left"/>
      <w:rPr>
        <w:rFonts w:ascii="Arial" w:hAnsi="Arial" w:cs="Arial"/>
        <w:color w:val="FF671F"/>
      </w:rPr>
    </w:pPr>
    <w:r>
      <w:rPr>
        <w:rFonts w:ascii="Arial" w:hAnsi="Arial" w:cs="Arial"/>
        <w:noProof/>
        <w:color w:val="FF671F"/>
        <w:lang w:bidi="ar-SA"/>
      </w:rPr>
      <w:drawing>
        <wp:anchor distT="0" distB="0" distL="114300" distR="114300" simplePos="0" relativeHeight="251664384" behindDoc="0" locked="0" layoutInCell="1" allowOverlap="1" wp14:anchorId="6D3A49AA" wp14:editId="7028E362">
          <wp:simplePos x="0" y="0"/>
          <wp:positionH relativeFrom="column">
            <wp:posOffset>2227921</wp:posOffset>
          </wp:positionH>
          <wp:positionV relativeFrom="paragraph">
            <wp:posOffset>-148590</wp:posOffset>
          </wp:positionV>
          <wp:extent cx="701376" cy="382137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Bild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76" cy="382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671F"/>
      </w:rPr>
      <w:tab/>
    </w:r>
    <w:r>
      <w:rPr>
        <w:rFonts w:ascii="Arial" w:hAnsi="Arial" w:cs="Arial"/>
        <w:color w:val="FF671F"/>
      </w:rPr>
      <w:tab/>
    </w:r>
    <w:r w:rsidR="002C207B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BA824B4" wp14:editId="2C950235">
          <wp:simplePos x="0" y="0"/>
          <wp:positionH relativeFrom="column">
            <wp:posOffset>4200191</wp:posOffset>
          </wp:positionH>
          <wp:positionV relativeFrom="paragraph">
            <wp:posOffset>-148751</wp:posOffset>
          </wp:positionV>
          <wp:extent cx="1068084" cy="395785"/>
          <wp:effectExtent l="0" t="0" r="0" b="4445"/>
          <wp:wrapNone/>
          <wp:docPr id="8" name="Bild 4" descr="H:\PAH\Zoetis\Logo\Zoetis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PAH\Zoetis\Logo\Zoetis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3392" cy="405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FAD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6B82659F" wp14:editId="048171B6">
          <wp:simplePos x="0" y="0"/>
          <wp:positionH relativeFrom="column">
            <wp:posOffset>1724026</wp:posOffset>
          </wp:positionH>
          <wp:positionV relativeFrom="paragraph">
            <wp:posOffset>-117475</wp:posOffset>
          </wp:positionV>
          <wp:extent cx="571500" cy="34968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Bild6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79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FAD"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74F40AA3" wp14:editId="5148FFE8">
          <wp:simplePos x="0" y="0"/>
          <wp:positionH relativeFrom="column">
            <wp:posOffset>1228725</wp:posOffset>
          </wp:positionH>
          <wp:positionV relativeFrom="paragraph">
            <wp:posOffset>-54610</wp:posOffset>
          </wp:positionV>
          <wp:extent cx="411480" cy="281305"/>
          <wp:effectExtent l="0" t="0" r="7620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etis_icon_Pigs_c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FA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788E484F" wp14:editId="05790786">
          <wp:simplePos x="0" y="0"/>
          <wp:positionH relativeFrom="column">
            <wp:posOffset>647700</wp:posOffset>
          </wp:positionH>
          <wp:positionV relativeFrom="paragraph">
            <wp:posOffset>-153707</wp:posOffset>
          </wp:positionV>
          <wp:extent cx="485775" cy="386752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etis_icon_Horses_c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386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FAD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F2246B8" wp14:editId="30FFCCAC">
          <wp:simplePos x="0" y="0"/>
          <wp:positionH relativeFrom="column">
            <wp:posOffset>38101</wp:posOffset>
          </wp:positionH>
          <wp:positionV relativeFrom="paragraph">
            <wp:posOffset>-117475</wp:posOffset>
          </wp:positionV>
          <wp:extent cx="514350" cy="3429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etis_icon_Dogs_and_Cats_c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46" cy="345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4E2" w:rsidRPr="009B5FAD" w:rsidRDefault="006A44E2" w:rsidP="009B5FAD">
    <w:pPr>
      <w:pStyle w:val="Kontaktinformationen"/>
      <w:jc w:val="both"/>
      <w:rPr>
        <w:rFonts w:ascii="Arial" w:hAnsi="Arial" w:cs="Arial"/>
        <w:color w:val="404040" w:themeColor="text1" w:themeTint="BF"/>
        <w:sz w:val="18"/>
      </w:rPr>
    </w:pPr>
    <w:r w:rsidRPr="009B5FAD">
      <w:rPr>
        <w:rFonts w:ascii="Arial" w:hAnsi="Arial" w:cs="Arial"/>
        <w:color w:val="404040" w:themeColor="text1" w:themeTint="BF"/>
        <w:sz w:val="20"/>
      </w:rPr>
      <w:t xml:space="preserve">Floridsdorfer Hauptstraße 1, A-1210 Wien </w:t>
    </w:r>
    <w:r w:rsidRPr="009B5FAD">
      <w:rPr>
        <w:rFonts w:ascii="Arial" w:hAnsi="Arial" w:cs="Arial"/>
        <w:color w:val="404040" w:themeColor="text1" w:themeTint="BF"/>
        <w:sz w:val="24"/>
        <w:szCs w:val="20"/>
      </w:rPr>
      <w:t xml:space="preserve">| </w:t>
    </w:r>
    <w:r w:rsidRPr="009B5FAD">
      <w:rPr>
        <w:rFonts w:ascii="Arial" w:hAnsi="Arial" w:cs="Arial"/>
        <w:color w:val="404040" w:themeColor="text1" w:themeTint="BF"/>
        <w:sz w:val="20"/>
      </w:rPr>
      <w:t xml:space="preserve">Tel.: +43 (0)1 270 11 100 </w:t>
    </w:r>
    <w:r w:rsidRPr="009B5FAD">
      <w:rPr>
        <w:rFonts w:ascii="Arial" w:hAnsi="Arial" w:cs="Arial"/>
        <w:color w:val="404040" w:themeColor="text1" w:themeTint="BF"/>
        <w:sz w:val="24"/>
        <w:szCs w:val="20"/>
      </w:rPr>
      <w:t xml:space="preserve">| </w:t>
    </w:r>
    <w:r w:rsidRPr="009B5FAD">
      <w:rPr>
        <w:rFonts w:ascii="Arial" w:hAnsi="Arial" w:cs="Arial"/>
        <w:color w:val="404040" w:themeColor="text1" w:themeTint="BF"/>
        <w:sz w:val="20"/>
      </w:rPr>
      <w:t>vetoffice@zoetis.com</w:t>
    </w:r>
  </w:p>
  <w:p w:rsidR="006A44E2" w:rsidRDefault="006A44E2">
    <w:pPr>
      <w:pStyle w:val="Kopfzeile"/>
    </w:pPr>
  </w:p>
  <w:p w:rsidR="00402756" w:rsidRDefault="004027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32763"/>
    <w:multiLevelType w:val="hybridMultilevel"/>
    <w:tmpl w:val="A60CA7C4"/>
    <w:lvl w:ilvl="0" w:tplc="6172B0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CC63E1"/>
    <w:multiLevelType w:val="hybridMultilevel"/>
    <w:tmpl w:val="D1DC6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E8"/>
    <w:rsid w:val="00181C38"/>
    <w:rsid w:val="001C0DEE"/>
    <w:rsid w:val="00227841"/>
    <w:rsid w:val="002971DB"/>
    <w:rsid w:val="002A6B35"/>
    <w:rsid w:val="002C207B"/>
    <w:rsid w:val="002D3450"/>
    <w:rsid w:val="003639B0"/>
    <w:rsid w:val="00375C73"/>
    <w:rsid w:val="003C68E4"/>
    <w:rsid w:val="003D7F24"/>
    <w:rsid w:val="00402756"/>
    <w:rsid w:val="004031C2"/>
    <w:rsid w:val="004C31BE"/>
    <w:rsid w:val="004F68D0"/>
    <w:rsid w:val="0065553E"/>
    <w:rsid w:val="006A332D"/>
    <w:rsid w:val="006A44E2"/>
    <w:rsid w:val="007066FE"/>
    <w:rsid w:val="007653DB"/>
    <w:rsid w:val="00973C09"/>
    <w:rsid w:val="009B0164"/>
    <w:rsid w:val="009B5FAD"/>
    <w:rsid w:val="009F7439"/>
    <w:rsid w:val="00A23F6F"/>
    <w:rsid w:val="00A37EF5"/>
    <w:rsid w:val="00A80E86"/>
    <w:rsid w:val="00AC7A89"/>
    <w:rsid w:val="00AD7E37"/>
    <w:rsid w:val="00BE3679"/>
    <w:rsid w:val="00C44088"/>
    <w:rsid w:val="00C55CD2"/>
    <w:rsid w:val="00D80C3B"/>
    <w:rsid w:val="00DE206A"/>
    <w:rsid w:val="00DE43E8"/>
    <w:rsid w:val="00ED6D06"/>
    <w:rsid w:val="00F17AC8"/>
    <w:rsid w:val="00F36077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EE7A0F"/>
  <w15:docId w15:val="{39536557-5A20-40F6-958D-676BD61D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pPr>
      <w:spacing w:before="960"/>
    </w:pPr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before="1560" w:after="480"/>
    </w:pPr>
  </w:style>
  <w:style w:type="paragraph" w:customStyle="1" w:styleId="Absenderadresse">
    <w:name w:val="Absenderadresse"/>
    <w:basedOn w:val="Standard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paragraph" w:customStyle="1" w:styleId="Absendername">
    <w:name w:val="Absendername"/>
    <w:basedOn w:val="Absenderadresse"/>
    <w:next w:val="Absenderadresse"/>
    <w:pPr>
      <w:pBdr>
        <w:bottom w:val="single" w:sz="4" w:space="1" w:color="auto"/>
      </w:pBdr>
    </w:pPr>
    <w:rPr>
      <w:b/>
      <w:sz w:val="32"/>
      <w:szCs w:val="32"/>
    </w:rPr>
  </w:style>
  <w:style w:type="paragraph" w:customStyle="1" w:styleId="Emfngeradresse">
    <w:name w:val="Emfängeradresse"/>
    <w:basedOn w:val="Standard"/>
    <w:rPr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paragraph" w:customStyle="1" w:styleId="Kontaktinformationen">
    <w:name w:val="Kontaktinformationen"/>
    <w:basedOn w:val="Standard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paragraph" w:customStyle="1" w:styleId="IhreAnrede">
    <w:name w:val="Ihre Anrede"/>
    <w:basedOn w:val="Standard"/>
    <w:pPr>
      <w:spacing w:after="240"/>
    </w:pPr>
    <w:rPr>
      <w:lang w:bidi="de-DE"/>
    </w:rPr>
  </w:style>
  <w:style w:type="table" w:customStyle="1" w:styleId="NormaleTabelle1">
    <w:name w:val="Normale Tabelle1"/>
    <w:semiHidden/>
    <w:rPr>
      <w:lang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bidi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A44E2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4E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A44E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6A44E2"/>
    <w:rPr>
      <w:color w:val="0000FF" w:themeColor="hyperlink"/>
      <w:u w:val="single"/>
    </w:rPr>
  </w:style>
  <w:style w:type="paragraph" w:customStyle="1" w:styleId="FlietextPfizer">
    <w:name w:val="Fließtext Pfizer"/>
    <w:rsid w:val="002971DB"/>
    <w:pPr>
      <w:spacing w:line="260" w:lineRule="exact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ED6D0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031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36965673011464112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etis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etis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GEM\AppData\Roaming\Microsoft\Templates\Resignation%20due%20to%20merg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Resignation due to merger.dot</Template>
  <TotalTime>0</TotalTime>
  <Pages>1</Pages>
  <Words>147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[Ihr Name]</vt:lpstr>
    </vt:vector>
  </TitlesOfParts>
  <Company>Microsoft Corporation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KLAGEM</dc:creator>
  <cp:lastModifiedBy>Tagger, Katharina</cp:lastModifiedBy>
  <cp:revision>2</cp:revision>
  <cp:lastPrinted>2015-09-04T13:12:00Z</cp:lastPrinted>
  <dcterms:created xsi:type="dcterms:W3CDTF">2021-01-21T07:45:00Z</dcterms:created>
  <dcterms:modified xsi:type="dcterms:W3CDTF">2021-01-21T07:45:00Z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TC060916261031</vt:lpwstr>
  </property>
</Properties>
</file>